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21" w:rsidRDefault="00140C21">
      <w:pPr>
        <w:pStyle w:val="Standard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 Dirigente Scolastico</w:t>
      </w:r>
    </w:p>
    <w:p w:rsidR="00140C21" w:rsidRDefault="00C8623F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dell'Istituto Comprensivo Val Ceno</w:t>
      </w:r>
    </w:p>
    <w:p w:rsidR="00140C21" w:rsidRDefault="00140C21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Oggetto : personale docente - richiesta permesso breve  ai sensi dell'art. 16 del CCNL 2007 e successive integrazioni</w:t>
      </w: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(durata non superiore alla metà dell'orario giornaliero fino ad un massimo di due ore)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__l ___ sottoscritt__    _________________________________________________________________________,</w:t>
      </w: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docente in servizio  nel plesso di_______________________________</w:t>
      </w:r>
      <w:r>
        <w:rPr>
          <w:rFonts w:ascii="Calibri" w:hAnsi="Calibri"/>
          <w:sz w:val="20"/>
          <w:szCs w:val="20"/>
        </w:rPr>
        <w:t>_____________________________________,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chiede</w:t>
      </w:r>
    </w:p>
    <w:p w:rsidR="00140C21" w:rsidRDefault="00140C21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alla S.V. di poter fruire di un permesso breve in data ____________________dalle ore__________alle ore__________,</w:t>
      </w: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 un totale di ore __________ (monte orario giornaliero:________)  per le esigenze personali</w:t>
      </w:r>
      <w:r>
        <w:rPr>
          <w:rFonts w:ascii="Calibri" w:hAnsi="Calibri"/>
          <w:sz w:val="20"/>
          <w:szCs w:val="20"/>
        </w:rPr>
        <w:t xml:space="preserve"> specificate in allegato: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__l__ sottoscritt __  dichiara di essere a conoscenza</w:t>
      </w:r>
    </w:p>
    <w:p w:rsidR="00140C21" w:rsidRDefault="00C8623F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il permesso viene attribuito dal D.S. compatibilmente con la possibilità di garantire la sostituzione;</w:t>
      </w:r>
    </w:p>
    <w:p w:rsidR="00140C21" w:rsidRDefault="00C8623F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il limite orario annuo complessivo dei permessi brevi corrispond</w:t>
      </w:r>
      <w:r>
        <w:rPr>
          <w:rFonts w:ascii="Calibri" w:hAnsi="Calibri"/>
          <w:sz w:val="20"/>
          <w:szCs w:val="20"/>
        </w:rPr>
        <w:t>e al rispettivo orario settimanale;</w:t>
      </w:r>
    </w:p>
    <w:p w:rsidR="00140C21" w:rsidRDefault="00C8623F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è obbligatorio recuperare le ore non lavorate, in una o più soluzioni, in relazione alle esigenze di servizio, entro i due mesi successivi a quello di fruizione del permesso breve richiesto;</w:t>
      </w:r>
    </w:p>
    <w:p w:rsidR="00140C21" w:rsidRDefault="00C8623F">
      <w:pPr>
        <w:pStyle w:val="Standard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 l'Amministrazione è o</w:t>
      </w:r>
      <w:r>
        <w:rPr>
          <w:rFonts w:ascii="Calibri" w:hAnsi="Calibri"/>
          <w:sz w:val="20"/>
          <w:szCs w:val="20"/>
        </w:rPr>
        <w:t>bbligata a trattenere una somma pari alla retribuzione corrispondente alle ore non lavorate, solo nel caso in cui non sia stato possibile il recupero del permesso breve per motivi imputabili al__ sottoscritt__.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Firma__________</w:t>
      </w:r>
      <w:r>
        <w:rPr>
          <w:rFonts w:ascii="Calibri" w:hAnsi="Calibri"/>
          <w:sz w:val="20"/>
          <w:szCs w:val="20"/>
        </w:rPr>
        <w:t>_____________________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</w:t>
      </w:r>
    </w:p>
    <w:p w:rsidR="00140C21" w:rsidRDefault="00C8623F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concede</w:t>
      </w:r>
    </w:p>
    <w:p w:rsidR="00140C21" w:rsidRDefault="00C8623F">
      <w:pPr>
        <w:pStyle w:val="Standard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non si concede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Dirigente Scolastico</w:t>
      </w:r>
    </w:p>
    <w:p w:rsidR="00140C21" w:rsidRDefault="00C8623F">
      <w:pPr>
        <w:pStyle w:val="Standard"/>
        <w:ind w:left="7060" w:firstLine="70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Gianluca Catalano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cura del Referente di plesso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Recuperato il _______________________dalle ore _______________alle ore______________ su doce</w:t>
      </w:r>
      <w:r>
        <w:rPr>
          <w:rFonts w:ascii="Calibri" w:hAnsi="Calibri"/>
          <w:sz w:val="20"/>
          <w:szCs w:val="20"/>
        </w:rPr>
        <w:t>nte  _____________________________________________________________________________________________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C8623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assente per  ( a cura della segreteria)  ________________________________________________________________.</w:t>
      </w: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p w:rsidR="00140C21" w:rsidRDefault="00140C21">
      <w:pPr>
        <w:pStyle w:val="Standard"/>
        <w:rPr>
          <w:rFonts w:ascii="Calibri" w:hAnsi="Calibri"/>
          <w:sz w:val="20"/>
          <w:szCs w:val="20"/>
        </w:rPr>
      </w:pPr>
    </w:p>
    <w:sectPr w:rsidR="00140C2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3F" w:rsidRDefault="00C8623F">
      <w:r>
        <w:separator/>
      </w:r>
    </w:p>
  </w:endnote>
  <w:endnote w:type="continuationSeparator" w:id="0">
    <w:p w:rsidR="00C8623F" w:rsidRDefault="00C8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3F" w:rsidRDefault="00C8623F">
      <w:r>
        <w:rPr>
          <w:color w:val="000000"/>
        </w:rPr>
        <w:separator/>
      </w:r>
    </w:p>
  </w:footnote>
  <w:footnote w:type="continuationSeparator" w:id="0">
    <w:p w:rsidR="00C8623F" w:rsidRDefault="00C8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7C1"/>
    <w:multiLevelType w:val="multilevel"/>
    <w:tmpl w:val="42EA9E98"/>
    <w:lvl w:ilvl="0">
      <w:numFmt w:val="bullet"/>
      <w:lvlText w:val="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3EA0DFE"/>
    <w:multiLevelType w:val="multilevel"/>
    <w:tmpl w:val="FC3AD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0C21"/>
    <w:rsid w:val="00140C21"/>
    <w:rsid w:val="00BC2C86"/>
    <w:rsid w:val="00C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93D7-EB83-43EC-B1C5-1536A1B0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Valceno</dc:creator>
  <cp:lastModifiedBy>Valceno</cp:lastModifiedBy>
  <cp:revision>2</cp:revision>
  <cp:lastPrinted>2021-11-30T10:31:00Z</cp:lastPrinted>
  <dcterms:created xsi:type="dcterms:W3CDTF">2023-01-11T09:50:00Z</dcterms:created>
  <dcterms:modified xsi:type="dcterms:W3CDTF">2023-01-11T09:50:00Z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